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EB05" w14:textId="6F183B5E" w:rsidR="00727D6E" w:rsidRPr="00D10E3B" w:rsidRDefault="00C47FD1">
      <w:pPr>
        <w:pStyle w:val="Month"/>
        <w:rPr>
          <w:color w:val="936520" w:themeColor="accent1" w:themeShade="BF"/>
        </w:rPr>
      </w:pPr>
      <w:r w:rsidRPr="00D10E3B">
        <w:rPr>
          <w:sz w:val="144"/>
          <w:szCs w:val="144"/>
        </w:rPr>
        <w:fldChar w:fldCharType="begin"/>
      </w:r>
      <w:r w:rsidRPr="00D10E3B">
        <w:rPr>
          <w:sz w:val="144"/>
          <w:szCs w:val="144"/>
        </w:rPr>
        <w:instrText xml:space="preserve"> DOCVARIABLE  MonthStart \@ MMM \* MERGEFORMAT </w:instrText>
      </w:r>
      <w:r w:rsidRPr="00D10E3B">
        <w:rPr>
          <w:sz w:val="144"/>
          <w:szCs w:val="144"/>
        </w:rPr>
        <w:fldChar w:fldCharType="separate"/>
      </w:r>
      <w:r w:rsidR="00B56894" w:rsidRPr="00D10E3B">
        <w:rPr>
          <w:sz w:val="144"/>
          <w:szCs w:val="144"/>
        </w:rPr>
        <w:t>Jan</w:t>
      </w:r>
      <w:r w:rsidRPr="00D10E3B">
        <w:rPr>
          <w:sz w:val="144"/>
          <w:szCs w:val="144"/>
        </w:rPr>
        <w:fldChar w:fldCharType="end"/>
      </w:r>
      <w:r w:rsidRPr="00D10E3B">
        <w:rPr>
          <w:rStyle w:val="Emphasis"/>
          <w:sz w:val="144"/>
          <w:szCs w:val="144"/>
        </w:rPr>
        <w:fldChar w:fldCharType="begin"/>
      </w:r>
      <w:r w:rsidRPr="00D10E3B">
        <w:rPr>
          <w:rStyle w:val="Emphasis"/>
          <w:sz w:val="144"/>
          <w:szCs w:val="144"/>
        </w:rPr>
        <w:instrText xml:space="preserve"> DOCVARIABLE  MonthStart \@  yyyy   \* MERGEFORMAT </w:instrText>
      </w:r>
      <w:r w:rsidRPr="00D10E3B">
        <w:rPr>
          <w:rStyle w:val="Emphasis"/>
          <w:sz w:val="144"/>
          <w:szCs w:val="144"/>
        </w:rPr>
        <w:fldChar w:fldCharType="separate"/>
      </w:r>
      <w:r w:rsidR="00B56894" w:rsidRPr="00D10E3B">
        <w:rPr>
          <w:rStyle w:val="Emphasis"/>
          <w:sz w:val="144"/>
          <w:szCs w:val="144"/>
        </w:rPr>
        <w:t>2022</w:t>
      </w:r>
      <w:r w:rsidRPr="00D10E3B">
        <w:rPr>
          <w:rStyle w:val="Emphasis"/>
          <w:sz w:val="144"/>
          <w:szCs w:val="144"/>
        </w:rPr>
        <w:fldChar w:fldCharType="end"/>
      </w:r>
      <w:r w:rsidR="00727D6E">
        <w:rPr>
          <w:rStyle w:val="Emphasis"/>
        </w:rPr>
        <w:t xml:space="preserve"> </w:t>
      </w:r>
      <w:r w:rsidR="00727D6E" w:rsidRPr="00727D6E">
        <w:rPr>
          <w:noProof/>
          <w:sz w:val="16"/>
          <w:szCs w:val="16"/>
        </w:rPr>
        <w:t xml:space="preserve"> </w:t>
      </w:r>
      <w:r w:rsidR="00727D6E">
        <w:rPr>
          <w:noProof/>
          <w:sz w:val="16"/>
          <w:szCs w:val="16"/>
        </w:rPr>
        <w:drawing>
          <wp:inline distT="0" distB="0" distL="0" distR="0" wp14:anchorId="160EE992" wp14:editId="552343DB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0956CEF3" w14:textId="77777777" w:rsidTr="00D1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tcW w:w="714" w:type="pct"/>
          </w:tcPr>
          <w:p w14:paraId="776A37AD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40E6DD8F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14:paraId="73CE9E92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14:paraId="58A64F42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7F3B7981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27B14499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56A16970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28D40663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24DEAE9" w14:textId="2EEDF054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6239D40B" w14:textId="3665CAB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6894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5689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5F889D4F" w14:textId="191112E0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6894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5689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27D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1707CE72" w14:textId="56B58F2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6894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5689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27D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187B0BA" w14:textId="620717CA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6894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5689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17A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6D9383B8" w14:textId="4BB2D5E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6894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5689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17A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4F3113DE" w14:textId="6F18E3B6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17AA6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17AA6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17AA6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FD3759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905DC87" w14:textId="77777777" w:rsidR="00BE33C9" w:rsidRDefault="00BE33C9"/>
        </w:tc>
        <w:tc>
          <w:tcPr>
            <w:tcW w:w="714" w:type="pct"/>
          </w:tcPr>
          <w:p w14:paraId="20EA1BB5" w14:textId="2DA6BC41" w:rsidR="00727D6E" w:rsidRDefault="00727D6E"/>
        </w:tc>
        <w:tc>
          <w:tcPr>
            <w:tcW w:w="714" w:type="pct"/>
          </w:tcPr>
          <w:p w14:paraId="5035C179" w14:textId="7090DCB5" w:rsidR="00727D6E" w:rsidRDefault="00727D6E"/>
        </w:tc>
        <w:tc>
          <w:tcPr>
            <w:tcW w:w="715" w:type="pct"/>
          </w:tcPr>
          <w:p w14:paraId="394C2D2D" w14:textId="237DB5B9" w:rsidR="00727D6E" w:rsidRDefault="00727D6E" w:rsidP="00B17AA6"/>
        </w:tc>
        <w:tc>
          <w:tcPr>
            <w:tcW w:w="714" w:type="pct"/>
          </w:tcPr>
          <w:p w14:paraId="3A6DF89B" w14:textId="28B13999" w:rsidR="00B17AA6" w:rsidRDefault="00B17AA6"/>
        </w:tc>
        <w:tc>
          <w:tcPr>
            <w:tcW w:w="714" w:type="pct"/>
          </w:tcPr>
          <w:p w14:paraId="27E7234F" w14:textId="31FB6FAF" w:rsidR="00C36DAB" w:rsidRDefault="00C36DAB"/>
        </w:tc>
        <w:tc>
          <w:tcPr>
            <w:tcW w:w="715" w:type="pct"/>
          </w:tcPr>
          <w:p w14:paraId="28A75AD5" w14:textId="77777777" w:rsidR="00B56894" w:rsidRDefault="00B56894">
            <w:r>
              <w:t>The Half Wits</w:t>
            </w:r>
          </w:p>
          <w:p w14:paraId="7F652C91" w14:textId="37545E91" w:rsidR="00B56894" w:rsidRDefault="00B56894">
            <w:r>
              <w:t>6-9</w:t>
            </w:r>
          </w:p>
          <w:p w14:paraId="3369DF70" w14:textId="20BFF6A0" w:rsidR="00B56894" w:rsidRDefault="00B56894">
            <w:r>
              <w:t>Musician’s Recovery Jam</w:t>
            </w:r>
          </w:p>
          <w:p w14:paraId="69424EBC" w14:textId="2C32C986" w:rsidR="00B56894" w:rsidRDefault="00B56894">
            <w:r>
              <w:t>9-12</w:t>
            </w:r>
          </w:p>
        </w:tc>
      </w:tr>
      <w:tr w:rsidR="00BE33C9" w14:paraId="784171B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E53D06A" w14:textId="25DFF89C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06F5E2E" w14:textId="01686EB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56894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5B7CE539" w14:textId="2F7221D8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56894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14:paraId="6172A5BB" w14:textId="218F13D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56894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14:paraId="064CD19A" w14:textId="34A7865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56894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4C11AC2E" w14:textId="315832CD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56894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14:paraId="5D073321" w14:textId="3BAA4B98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344570C" w14:textId="77777777" w:rsidTr="00D10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0"/>
        </w:trPr>
        <w:tc>
          <w:tcPr>
            <w:tcW w:w="714" w:type="pct"/>
          </w:tcPr>
          <w:p w14:paraId="6F49FD32" w14:textId="77777777" w:rsidR="00C36DAB" w:rsidRDefault="00B56894">
            <w:r>
              <w:t>Alex Calabrese</w:t>
            </w:r>
          </w:p>
          <w:p w14:paraId="01B3AB69" w14:textId="20FAC565" w:rsidR="00B56894" w:rsidRDefault="00B56894">
            <w:r>
              <w:t>6-9</w:t>
            </w:r>
          </w:p>
        </w:tc>
        <w:tc>
          <w:tcPr>
            <w:tcW w:w="714" w:type="pct"/>
          </w:tcPr>
          <w:p w14:paraId="64C3846E" w14:textId="3D800474" w:rsidR="00B17AA6" w:rsidRDefault="00B56894" w:rsidP="00727D6E">
            <w:r>
              <w:t>Nate’s Musical Bingo 7-9:30</w:t>
            </w:r>
          </w:p>
        </w:tc>
        <w:tc>
          <w:tcPr>
            <w:tcW w:w="714" w:type="pct"/>
          </w:tcPr>
          <w:p w14:paraId="3BBC4D06" w14:textId="1A65524B" w:rsidR="00C36DAB" w:rsidRDefault="00C36DAB"/>
        </w:tc>
        <w:tc>
          <w:tcPr>
            <w:tcW w:w="715" w:type="pct"/>
          </w:tcPr>
          <w:p w14:paraId="08FD2F87" w14:textId="77777777" w:rsidR="00BE33C9" w:rsidRDefault="00B56894" w:rsidP="00B17AA6">
            <w:r>
              <w:t>Trivia w/ Nate Briggs</w:t>
            </w:r>
          </w:p>
          <w:p w14:paraId="41E3C096" w14:textId="4273745D" w:rsidR="00B56894" w:rsidRDefault="00B56894" w:rsidP="00B17AA6">
            <w:r>
              <w:t>7:30 -10</w:t>
            </w:r>
          </w:p>
        </w:tc>
        <w:tc>
          <w:tcPr>
            <w:tcW w:w="714" w:type="pct"/>
          </w:tcPr>
          <w:p w14:paraId="24E0F252" w14:textId="77777777" w:rsidR="00C36DAB" w:rsidRDefault="00DA7786" w:rsidP="00B17AA6">
            <w:r>
              <w:t>Between The Waves</w:t>
            </w:r>
          </w:p>
          <w:p w14:paraId="5960196D" w14:textId="6B3E4A28" w:rsidR="00DA7786" w:rsidRDefault="00DA7786" w:rsidP="00B17AA6">
            <w:r>
              <w:t>7-10</w:t>
            </w:r>
          </w:p>
        </w:tc>
        <w:tc>
          <w:tcPr>
            <w:tcW w:w="714" w:type="pct"/>
          </w:tcPr>
          <w:p w14:paraId="6E01DD82" w14:textId="77777777" w:rsidR="00C36DAB" w:rsidRDefault="00144F0B">
            <w:r>
              <w:t>Electric Flannel</w:t>
            </w:r>
          </w:p>
          <w:p w14:paraId="56BC49C1" w14:textId="1B6E966D" w:rsidR="00144F0B" w:rsidRDefault="00144F0B">
            <w:r>
              <w:t>9-12</w:t>
            </w:r>
          </w:p>
        </w:tc>
        <w:tc>
          <w:tcPr>
            <w:tcW w:w="715" w:type="pct"/>
          </w:tcPr>
          <w:p w14:paraId="6BB064F6" w14:textId="77777777" w:rsidR="00C36DAB" w:rsidRDefault="00D10E3B">
            <w:r>
              <w:t>Comanchero- w/ Josh Briggs</w:t>
            </w:r>
          </w:p>
          <w:p w14:paraId="74B52E01" w14:textId="77777777" w:rsidR="00D10E3B" w:rsidRDefault="00D10E3B">
            <w:r>
              <w:t>9-12</w:t>
            </w:r>
          </w:p>
          <w:p w14:paraId="1066652E" w14:textId="36BFBCA7" w:rsidR="00D10E3B" w:rsidRDefault="00D10E3B"/>
        </w:tc>
      </w:tr>
      <w:tr w:rsidR="00BE33C9" w14:paraId="368F5C4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FCC502F" w14:textId="7351961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C2CF955" w14:textId="6C925326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5689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74661F0C" w14:textId="34D2B76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B5689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14:paraId="0CC20227" w14:textId="526C3606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B5689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09D95023" w14:textId="28388EEC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B5689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70E40A81" w14:textId="183ADE06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B5689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14:paraId="7773F51D" w14:textId="4EC848C4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F04DE56" w14:textId="77777777" w:rsidTr="00D10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73"/>
        </w:trPr>
        <w:tc>
          <w:tcPr>
            <w:tcW w:w="714" w:type="pct"/>
          </w:tcPr>
          <w:p w14:paraId="557300C5" w14:textId="77777777" w:rsidR="00196F19" w:rsidRDefault="00D10E3B">
            <w:r>
              <w:t xml:space="preserve">Tom Gilmartin </w:t>
            </w:r>
          </w:p>
          <w:p w14:paraId="34D43503" w14:textId="1F51C1F7" w:rsidR="00D10E3B" w:rsidRDefault="00D10E3B">
            <w:r>
              <w:t>5-8</w:t>
            </w:r>
          </w:p>
        </w:tc>
        <w:tc>
          <w:tcPr>
            <w:tcW w:w="714" w:type="pct"/>
          </w:tcPr>
          <w:p w14:paraId="4C027B6C" w14:textId="2829EF5B" w:rsidR="00BE33C9" w:rsidRDefault="00D10E3B" w:rsidP="00B17AA6">
            <w:r>
              <w:t>Nate’s Musical Bingo 7-9:30</w:t>
            </w:r>
          </w:p>
        </w:tc>
        <w:tc>
          <w:tcPr>
            <w:tcW w:w="714" w:type="pct"/>
          </w:tcPr>
          <w:p w14:paraId="1645B514" w14:textId="215DECDF" w:rsidR="00196F19" w:rsidRDefault="00196F19"/>
        </w:tc>
        <w:tc>
          <w:tcPr>
            <w:tcW w:w="715" w:type="pct"/>
          </w:tcPr>
          <w:p w14:paraId="04282D5D" w14:textId="77777777" w:rsidR="00D10E3B" w:rsidRDefault="00D10E3B" w:rsidP="00D10E3B">
            <w:r>
              <w:t>Trivia w/ Nate Briggs</w:t>
            </w:r>
          </w:p>
          <w:p w14:paraId="0B4087C0" w14:textId="14610E3F" w:rsidR="00BE33C9" w:rsidRDefault="00D10E3B" w:rsidP="00D10E3B">
            <w:r>
              <w:t>7:30 -10</w:t>
            </w:r>
          </w:p>
        </w:tc>
        <w:tc>
          <w:tcPr>
            <w:tcW w:w="714" w:type="pct"/>
          </w:tcPr>
          <w:p w14:paraId="66BA329D" w14:textId="77777777" w:rsidR="00196F19" w:rsidRDefault="00D10E3B" w:rsidP="00B17AA6">
            <w:r>
              <w:t>Sails &amp; Anchors</w:t>
            </w:r>
          </w:p>
          <w:p w14:paraId="45A48F2A" w14:textId="42095B4D" w:rsidR="00D10E3B" w:rsidRDefault="00D10E3B" w:rsidP="00B17AA6">
            <w:r>
              <w:t>7-10</w:t>
            </w:r>
          </w:p>
        </w:tc>
        <w:tc>
          <w:tcPr>
            <w:tcW w:w="714" w:type="pct"/>
          </w:tcPr>
          <w:p w14:paraId="7443A251" w14:textId="77777777" w:rsidR="00196F19" w:rsidRDefault="00D10E3B">
            <w:proofErr w:type="spellStart"/>
            <w:r>
              <w:t>Jediah</w:t>
            </w:r>
            <w:proofErr w:type="spellEnd"/>
          </w:p>
          <w:p w14:paraId="551523DC" w14:textId="33CEF697" w:rsidR="00D10E3B" w:rsidRDefault="00D10E3B">
            <w:r>
              <w:t>8-</w:t>
            </w:r>
            <w:r w:rsidR="006720F4">
              <w:t xml:space="preserve"> 11</w:t>
            </w:r>
          </w:p>
        </w:tc>
        <w:tc>
          <w:tcPr>
            <w:tcW w:w="715" w:type="pct"/>
          </w:tcPr>
          <w:p w14:paraId="1B547747" w14:textId="77777777" w:rsidR="00196F19" w:rsidRDefault="006720F4">
            <w:r>
              <w:t>Ripple Effect</w:t>
            </w:r>
          </w:p>
          <w:p w14:paraId="270D9474" w14:textId="1F66D0D9" w:rsidR="006720F4" w:rsidRDefault="006720F4">
            <w:r>
              <w:t>9-12</w:t>
            </w:r>
          </w:p>
        </w:tc>
      </w:tr>
      <w:tr w:rsidR="00BE33C9" w14:paraId="007F7E0F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8D26BED" w14:textId="5543A38C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B831F0B" w14:textId="0499F7A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B5689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404AA876" w14:textId="6B751EF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B5689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14:paraId="0B2D8AF1" w14:textId="2E06286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B5689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6D37EB62" w14:textId="5D96688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B5689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154DF269" w14:textId="46D78CA3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B5689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14:paraId="6A595785" w14:textId="31D75CF9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A1E1EAF" w14:textId="77777777" w:rsidTr="00D10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35"/>
        </w:trPr>
        <w:tc>
          <w:tcPr>
            <w:tcW w:w="714" w:type="pct"/>
          </w:tcPr>
          <w:p w14:paraId="1E45EEBA" w14:textId="77777777" w:rsidR="00727D6E" w:rsidRDefault="006720F4">
            <w:r>
              <w:t>Matt Brodeur</w:t>
            </w:r>
          </w:p>
          <w:p w14:paraId="3613B8C7" w14:textId="0031DCC1" w:rsidR="006720F4" w:rsidRDefault="006720F4">
            <w:r>
              <w:t>5-8</w:t>
            </w:r>
          </w:p>
        </w:tc>
        <w:tc>
          <w:tcPr>
            <w:tcW w:w="714" w:type="pct"/>
          </w:tcPr>
          <w:p w14:paraId="2DA46E08" w14:textId="6BD045C8" w:rsidR="00BE33C9" w:rsidRDefault="00D10E3B" w:rsidP="00B17AA6">
            <w:r>
              <w:t>Nate’s Musical Bingo 7-9:30</w:t>
            </w:r>
          </w:p>
        </w:tc>
        <w:tc>
          <w:tcPr>
            <w:tcW w:w="714" w:type="pct"/>
          </w:tcPr>
          <w:p w14:paraId="181DEFA4" w14:textId="4C289254" w:rsidR="00196F19" w:rsidRDefault="00196F19"/>
        </w:tc>
        <w:tc>
          <w:tcPr>
            <w:tcW w:w="715" w:type="pct"/>
          </w:tcPr>
          <w:p w14:paraId="6A6C48F9" w14:textId="77777777" w:rsidR="00D10E3B" w:rsidRDefault="00D10E3B" w:rsidP="00D10E3B">
            <w:r>
              <w:t>Trivia w/ Nate Briggs</w:t>
            </w:r>
          </w:p>
          <w:p w14:paraId="4F7F2C09" w14:textId="57385A3D" w:rsidR="00BE33C9" w:rsidRDefault="00D10E3B" w:rsidP="00D10E3B">
            <w:r>
              <w:t>7:30 -10</w:t>
            </w:r>
          </w:p>
        </w:tc>
        <w:tc>
          <w:tcPr>
            <w:tcW w:w="714" w:type="pct"/>
          </w:tcPr>
          <w:p w14:paraId="16B44FAF" w14:textId="77777777" w:rsidR="00196F19" w:rsidRDefault="006720F4" w:rsidP="00B17AA6">
            <w:r>
              <w:t>Cara Brindisi</w:t>
            </w:r>
          </w:p>
          <w:p w14:paraId="5CC93DB8" w14:textId="4BBFBD59" w:rsidR="006720F4" w:rsidRDefault="006720F4" w:rsidP="00B17AA6">
            <w:r>
              <w:t>7-10</w:t>
            </w:r>
          </w:p>
        </w:tc>
        <w:tc>
          <w:tcPr>
            <w:tcW w:w="714" w:type="pct"/>
          </w:tcPr>
          <w:p w14:paraId="4B166BC5" w14:textId="77777777" w:rsidR="00727D6E" w:rsidRDefault="006720F4">
            <w:r>
              <w:t xml:space="preserve">Jon </w:t>
            </w:r>
            <w:proofErr w:type="spellStart"/>
            <w:r>
              <w:t>Piehl</w:t>
            </w:r>
            <w:proofErr w:type="spellEnd"/>
          </w:p>
          <w:p w14:paraId="2F519DA0" w14:textId="76F708A9" w:rsidR="006720F4" w:rsidRDefault="006720F4">
            <w:r>
              <w:t>9-12</w:t>
            </w:r>
          </w:p>
        </w:tc>
        <w:tc>
          <w:tcPr>
            <w:tcW w:w="715" w:type="pct"/>
          </w:tcPr>
          <w:p w14:paraId="20D3D931" w14:textId="77777777" w:rsidR="00727D6E" w:rsidRDefault="006720F4">
            <w:r>
              <w:t xml:space="preserve">Boogie </w:t>
            </w:r>
            <w:proofErr w:type="spellStart"/>
            <w:r>
              <w:t>Chillin</w:t>
            </w:r>
            <w:proofErr w:type="spellEnd"/>
          </w:p>
          <w:p w14:paraId="6918DE89" w14:textId="4060F309" w:rsidR="006720F4" w:rsidRDefault="006720F4">
            <w:r>
              <w:t>9-12</w:t>
            </w:r>
          </w:p>
        </w:tc>
      </w:tr>
      <w:tr w:rsidR="00BE33C9" w14:paraId="28E96A7B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08C1582" w14:textId="494809CA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92218D5" w14:textId="1219666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5689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5689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68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5689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894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5689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3C1F7FEA" w14:textId="40EE28BE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5689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5689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68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5689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894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5689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14:paraId="1F7B1A5D" w14:textId="171628C1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5689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5689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68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5689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894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5689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50AF19E8" w14:textId="7EFEAE45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5689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5689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68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5689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894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5689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6881B4FE" w14:textId="1DAA8DB2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5689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5689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68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5689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894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5689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14:paraId="53095AB3" w14:textId="2ECD32BD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B56894"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B56894"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E47E0C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A6B5D5D" w14:textId="77777777" w:rsidR="00727D6E" w:rsidRDefault="006720F4">
            <w:r>
              <w:t>Tom Gilmartin</w:t>
            </w:r>
          </w:p>
          <w:p w14:paraId="1DA6C847" w14:textId="66F90D1D" w:rsidR="006720F4" w:rsidRDefault="006720F4">
            <w:r>
              <w:t>5-8</w:t>
            </w:r>
          </w:p>
        </w:tc>
        <w:tc>
          <w:tcPr>
            <w:tcW w:w="714" w:type="pct"/>
          </w:tcPr>
          <w:p w14:paraId="225E0C3C" w14:textId="15010F98" w:rsidR="00BE33C9" w:rsidRDefault="00D10E3B" w:rsidP="00B17AA6">
            <w:r>
              <w:t>Nate’s Musical Bingo 7-9:30</w:t>
            </w:r>
          </w:p>
        </w:tc>
        <w:tc>
          <w:tcPr>
            <w:tcW w:w="714" w:type="pct"/>
          </w:tcPr>
          <w:p w14:paraId="0D08155E" w14:textId="09C957A0" w:rsidR="00727D6E" w:rsidRDefault="00727D6E"/>
        </w:tc>
        <w:tc>
          <w:tcPr>
            <w:tcW w:w="715" w:type="pct"/>
          </w:tcPr>
          <w:p w14:paraId="27EAB193" w14:textId="77777777" w:rsidR="00D10E3B" w:rsidRDefault="00D10E3B" w:rsidP="00D10E3B">
            <w:r>
              <w:t>Trivia w/ Nate Briggs</w:t>
            </w:r>
          </w:p>
          <w:p w14:paraId="0A287A23" w14:textId="71AB1EF4" w:rsidR="00BE33C9" w:rsidRDefault="00D10E3B" w:rsidP="00D10E3B">
            <w:r>
              <w:t>7:30 -10</w:t>
            </w:r>
          </w:p>
        </w:tc>
        <w:tc>
          <w:tcPr>
            <w:tcW w:w="714" w:type="pct"/>
          </w:tcPr>
          <w:p w14:paraId="3310E2ED" w14:textId="77777777" w:rsidR="00196F19" w:rsidRDefault="006720F4" w:rsidP="00B17AA6">
            <w:r>
              <w:t>Grateful Dead Night!</w:t>
            </w:r>
          </w:p>
          <w:p w14:paraId="4DE25307" w14:textId="778C55D1" w:rsidR="006720F4" w:rsidRDefault="006720F4" w:rsidP="00B17AA6">
            <w:r>
              <w:t>w/ Better Off Dead 7-10</w:t>
            </w:r>
          </w:p>
        </w:tc>
        <w:tc>
          <w:tcPr>
            <w:tcW w:w="714" w:type="pct"/>
          </w:tcPr>
          <w:p w14:paraId="4BFDFEC9" w14:textId="77777777" w:rsidR="00BE33C9" w:rsidRDefault="006720F4">
            <w:r>
              <w:t>Chad Clements</w:t>
            </w:r>
          </w:p>
          <w:p w14:paraId="7547ABD4" w14:textId="77777777" w:rsidR="006720F4" w:rsidRDefault="006720F4">
            <w:r>
              <w:t>5:30-8:30</w:t>
            </w:r>
          </w:p>
          <w:p w14:paraId="3353C28A" w14:textId="77777777" w:rsidR="006720F4" w:rsidRDefault="006720F4">
            <w:r>
              <w:t>Josh Briggs &amp; Friends</w:t>
            </w:r>
          </w:p>
          <w:p w14:paraId="7E9803DD" w14:textId="58A78685" w:rsidR="006720F4" w:rsidRDefault="006720F4">
            <w:r>
              <w:t>9-12</w:t>
            </w:r>
          </w:p>
        </w:tc>
        <w:tc>
          <w:tcPr>
            <w:tcW w:w="715" w:type="pct"/>
          </w:tcPr>
          <w:p w14:paraId="5D6F68B9" w14:textId="77777777" w:rsidR="00BE33C9" w:rsidRDefault="006720F4">
            <w:r>
              <w:t>Stereo Love Trio</w:t>
            </w:r>
          </w:p>
          <w:p w14:paraId="28D92AB3" w14:textId="1A7EACA0" w:rsidR="006720F4" w:rsidRDefault="006720F4">
            <w:r>
              <w:t>9-12</w:t>
            </w:r>
          </w:p>
        </w:tc>
      </w:tr>
      <w:tr w:rsidR="00BE33C9" w14:paraId="43C88C0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168724A3" w14:textId="32198F3F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B56894">
              <w:rPr>
                <w:rStyle w:val="Emphasis"/>
              </w:rPr>
              <w:fldChar w:fldCharType="separate"/>
            </w:r>
            <w:r w:rsidR="00B56894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59953BBC" w14:textId="057CE584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5689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5689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68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5689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56894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B56894">
              <w:fldChar w:fldCharType="separate"/>
            </w:r>
            <w:r w:rsidR="00B5689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4D216FD1" w14:textId="1C7D514C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16CB7A92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1729FE1F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41069EE3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360A4A13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</w:tbl>
    <w:p w14:paraId="7DFCBD0B" w14:textId="77777777" w:rsidR="006720F4" w:rsidRDefault="006720F4" w:rsidP="006720F4">
      <w:r>
        <w:rPr>
          <w:sz w:val="16"/>
          <w:szCs w:val="16"/>
        </w:rPr>
        <w:t>Alex Calabrese</w:t>
      </w:r>
      <w:r>
        <w:rPr>
          <w:sz w:val="16"/>
          <w:szCs w:val="16"/>
        </w:rPr>
        <w:tab/>
      </w:r>
      <w:r w:rsidR="00D10E3B">
        <w:t xml:space="preserve">Nate’s Musical </w:t>
      </w:r>
    </w:p>
    <w:p w14:paraId="01BE439F" w14:textId="5CE9327C" w:rsidR="00D10E3B" w:rsidRDefault="006720F4" w:rsidP="006720F4">
      <w:r>
        <w:t>6-9</w:t>
      </w:r>
      <w:r>
        <w:tab/>
      </w:r>
      <w:r>
        <w:tab/>
      </w:r>
      <w:r w:rsidR="00D10E3B">
        <w:t xml:space="preserve">Bingo </w:t>
      </w:r>
      <w:r w:rsidR="00D10E3B">
        <w:t>7-9:30</w:t>
      </w:r>
    </w:p>
    <w:p w14:paraId="5ED22EA8" w14:textId="7B36E0EA" w:rsidR="00BE33C9" w:rsidRDefault="00BE33C9" w:rsidP="00D10E3B">
      <w:pPr>
        <w:ind w:left="720" w:firstLine="720"/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0C76" w14:textId="77777777" w:rsidR="000C3B56" w:rsidRDefault="000C3B56">
      <w:pPr>
        <w:spacing w:after="0" w:line="240" w:lineRule="auto"/>
      </w:pPr>
      <w:r>
        <w:separator/>
      </w:r>
    </w:p>
  </w:endnote>
  <w:endnote w:type="continuationSeparator" w:id="0">
    <w:p w14:paraId="0513895E" w14:textId="77777777" w:rsidR="000C3B56" w:rsidRDefault="000C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7F31" w14:textId="77777777" w:rsidR="000C3B56" w:rsidRDefault="000C3B56">
      <w:pPr>
        <w:spacing w:after="0" w:line="240" w:lineRule="auto"/>
      </w:pPr>
      <w:r>
        <w:separator/>
      </w:r>
    </w:p>
  </w:footnote>
  <w:footnote w:type="continuationSeparator" w:id="0">
    <w:p w14:paraId="7B0834C6" w14:textId="77777777" w:rsidR="000C3B56" w:rsidRDefault="000C3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2"/>
    <w:docVar w:name="MonthStart" w:val="1/1/2022"/>
  </w:docVars>
  <w:rsids>
    <w:rsidRoot w:val="00727D6E"/>
    <w:rsid w:val="00045F53"/>
    <w:rsid w:val="000717EE"/>
    <w:rsid w:val="000C3B56"/>
    <w:rsid w:val="00120278"/>
    <w:rsid w:val="00144F0B"/>
    <w:rsid w:val="00196F19"/>
    <w:rsid w:val="002D7FD4"/>
    <w:rsid w:val="002F7C7F"/>
    <w:rsid w:val="0036666C"/>
    <w:rsid w:val="00385F5F"/>
    <w:rsid w:val="003A5E29"/>
    <w:rsid w:val="003D3885"/>
    <w:rsid w:val="003D3D58"/>
    <w:rsid w:val="004070D0"/>
    <w:rsid w:val="004C4B16"/>
    <w:rsid w:val="00574791"/>
    <w:rsid w:val="005B0694"/>
    <w:rsid w:val="006720F4"/>
    <w:rsid w:val="00717487"/>
    <w:rsid w:val="00727D6E"/>
    <w:rsid w:val="0073199A"/>
    <w:rsid w:val="007429E2"/>
    <w:rsid w:val="007B29DC"/>
    <w:rsid w:val="00837FF0"/>
    <w:rsid w:val="008B47B8"/>
    <w:rsid w:val="00B17AA6"/>
    <w:rsid w:val="00B21545"/>
    <w:rsid w:val="00B56894"/>
    <w:rsid w:val="00B71BC7"/>
    <w:rsid w:val="00B75A54"/>
    <w:rsid w:val="00BB1DEA"/>
    <w:rsid w:val="00BE33C9"/>
    <w:rsid w:val="00C26BE9"/>
    <w:rsid w:val="00C36DAB"/>
    <w:rsid w:val="00C47FD1"/>
    <w:rsid w:val="00C655A2"/>
    <w:rsid w:val="00C70B9F"/>
    <w:rsid w:val="00C74D57"/>
    <w:rsid w:val="00CB2871"/>
    <w:rsid w:val="00CC7BC7"/>
    <w:rsid w:val="00D10E3B"/>
    <w:rsid w:val="00D56312"/>
    <w:rsid w:val="00D576B9"/>
    <w:rsid w:val="00DA7786"/>
    <w:rsid w:val="00DB6AD2"/>
    <w:rsid w:val="00DC3FCA"/>
    <w:rsid w:val="00E34E44"/>
    <w:rsid w:val="00F543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9A7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ni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2021-12-16T21:19:00Z</dcterms:created>
  <dcterms:modified xsi:type="dcterms:W3CDTF">2021-12-16T21:19:00Z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